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Default="00A55FB8" w:rsidP="00A55FB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1931DD">
        <w:rPr>
          <w:rFonts w:ascii="Times New Roman" w:hAnsi="Times New Roman"/>
          <w:noProof/>
          <w:color w:val="000000"/>
          <w:sz w:val="28"/>
          <w:szCs w:val="28"/>
        </w:rPr>
        <w:t>4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1931DD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1931DD">
        <w:rPr>
          <w:rFonts w:ascii="Times New Roman" w:hAnsi="Times New Roman"/>
          <w:noProof/>
          <w:color w:val="000000"/>
          <w:sz w:val="28"/>
          <w:szCs w:val="28"/>
        </w:rPr>
        <w:t>6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1931DD" w:rsidRPr="00887EF9" w:rsidRDefault="001931DD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708"/>
        <w:gridCol w:w="1418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1931D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1931DD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887EF9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2E28EA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Pr="004A3E1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(77,78%)</w:t>
            </w: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887EF9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887EF9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887EF9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887EF9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887EF9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(4,83%)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422808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(2,19%)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(2,46%)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(5,71%)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(15,19%)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D263E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(3,60%)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(5,62%)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(14,40%)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(4,48%)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(2,11%)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(3,25%)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BB0760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(0,44%)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 (35,73%)</w:t>
            </w: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(42,86%)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1DD" w:rsidTr="001931D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Default="001931D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1" w:colLast="15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1931D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DD" w:rsidRPr="001931DD" w:rsidRDefault="001931DD" w:rsidP="00A92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31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417</w:t>
            </w:r>
          </w:p>
        </w:tc>
      </w:tr>
      <w:bookmarkEnd w:id="0"/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93" w:rsidRDefault="00624A93" w:rsidP="008C6AE8">
      <w:pPr>
        <w:spacing w:after="0" w:line="240" w:lineRule="auto"/>
      </w:pPr>
      <w:r>
        <w:separator/>
      </w:r>
    </w:p>
  </w:endnote>
  <w:endnote w:type="continuationSeparator" w:id="0">
    <w:p w:rsidR="00624A93" w:rsidRDefault="00624A93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93" w:rsidRDefault="00624A93" w:rsidP="008C6AE8">
      <w:pPr>
        <w:spacing w:after="0" w:line="240" w:lineRule="auto"/>
      </w:pPr>
      <w:r>
        <w:separator/>
      </w:r>
    </w:p>
  </w:footnote>
  <w:footnote w:type="continuationSeparator" w:id="0">
    <w:p w:rsidR="00624A93" w:rsidRDefault="00624A93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1206D6" w:rsidP="005B68FB">
        <w:pPr>
          <w:pStyle w:val="a5"/>
          <w:jc w:val="center"/>
        </w:pPr>
        <w:r>
          <w:t>9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D2AAB"/>
    <w:rsid w:val="00110014"/>
    <w:rsid w:val="001206D6"/>
    <w:rsid w:val="00131E45"/>
    <w:rsid w:val="001931DD"/>
    <w:rsid w:val="001D33EC"/>
    <w:rsid w:val="00283A05"/>
    <w:rsid w:val="002C49B3"/>
    <w:rsid w:val="00332CEE"/>
    <w:rsid w:val="0037325E"/>
    <w:rsid w:val="00386392"/>
    <w:rsid w:val="003C4163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00945"/>
    <w:rsid w:val="00610BA7"/>
    <w:rsid w:val="006166F0"/>
    <w:rsid w:val="00624A93"/>
    <w:rsid w:val="006757D8"/>
    <w:rsid w:val="00677B30"/>
    <w:rsid w:val="006C7388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C1793C"/>
    <w:rsid w:val="00C745E4"/>
    <w:rsid w:val="00CA539A"/>
    <w:rsid w:val="00D44F91"/>
    <w:rsid w:val="00D5158D"/>
    <w:rsid w:val="00DB10FE"/>
    <w:rsid w:val="00DC31BC"/>
    <w:rsid w:val="00E01E91"/>
    <w:rsid w:val="00EC6E3B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BDC6-8994-4032-943E-087926D7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Минсафина Кадрия Миневалиевна</cp:lastModifiedBy>
  <cp:revision>6</cp:revision>
  <cp:lastPrinted>2020-10-15T05:02:00Z</cp:lastPrinted>
  <dcterms:created xsi:type="dcterms:W3CDTF">2020-12-29T11:32:00Z</dcterms:created>
  <dcterms:modified xsi:type="dcterms:W3CDTF">2021-07-21T08:57:00Z</dcterms:modified>
</cp:coreProperties>
</file>